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DC" w:rsidRDefault="003734DC">
      <w:pPr>
        <w:pStyle w:val="Title"/>
        <w:jc w:val="left"/>
        <w:rPr>
          <w:sz w:val="19"/>
          <w:szCs w:val="19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2:</w:t>
      </w:r>
    </w:p>
    <w:p w:rsidR="003734DC" w:rsidRDefault="003734DC">
      <w:pPr>
        <w:spacing w:line="820" w:lineRule="exact"/>
        <w:jc w:val="center"/>
        <w:rPr>
          <w:rStyle w:val="Heading1Char"/>
        </w:rPr>
      </w:pPr>
      <w:r>
        <w:rPr>
          <w:rStyle w:val="Heading1Char"/>
          <w:rFonts w:hint="eastAsia"/>
        </w:rPr>
        <w:t>机关（事业单位）同意报考证明</w:t>
      </w:r>
    </w:p>
    <w:p w:rsidR="003734DC" w:rsidRDefault="003734DC">
      <w:pPr>
        <w:spacing w:line="820" w:lineRule="exact"/>
        <w:jc w:val="center"/>
        <w:rPr>
          <w:rStyle w:val="Heading1Char"/>
        </w:rPr>
      </w:pPr>
    </w:p>
    <w:p w:rsidR="003734DC" w:rsidRDefault="003734DC">
      <w:pPr>
        <w:spacing w:line="820" w:lineRule="exact"/>
        <w:jc w:val="left"/>
        <w:rPr>
          <w:rFonts w:ascii="宋体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="宋体"/>
          <w:sz w:val="30"/>
          <w:szCs w:val="30"/>
        </w:rPr>
        <w:t> </w:t>
      </w:r>
      <w:r>
        <w:rPr>
          <w:rFonts w:ascii="宋体"/>
          <w:sz w:val="30"/>
          <w:szCs w:val="30"/>
          <w:u w:val="single"/>
        </w:rPr>
        <w:t> </w:t>
      </w:r>
      <w:r>
        <w:rPr>
          <w:rFonts w:ascii="宋体" w:hAnsi="宋体"/>
          <w:sz w:val="30"/>
          <w:szCs w:val="30"/>
          <w:u w:val="single"/>
        </w:rPr>
        <w:t xml:space="preserve">    </w:t>
      </w:r>
      <w:r>
        <w:rPr>
          <w:rFonts w:ascii="宋体" w:hAnsi="宋体" w:hint="eastAsia"/>
          <w:sz w:val="30"/>
          <w:szCs w:val="30"/>
        </w:rPr>
        <w:t>同志，性别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身份证号码：</w:t>
      </w:r>
      <w:r>
        <w:rPr>
          <w:rFonts w:ascii="宋体" w:hAnsi="宋体"/>
          <w:sz w:val="30"/>
          <w:szCs w:val="30"/>
          <w:u w:val="single"/>
        </w:rPr>
        <w:t xml:space="preserve">        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。</w:t>
      </w:r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现为我单位（具体工作单位）：</w:t>
      </w:r>
      <w:r>
        <w:rPr>
          <w:rFonts w:ascii="宋体" w:hAnsi="宋体"/>
          <w:sz w:val="30"/>
          <w:szCs w:val="30"/>
          <w:u w:val="single"/>
        </w:rPr>
        <w:t xml:space="preserve">     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工作人员。我单位同意该同志报考</w:t>
      </w:r>
      <w:r>
        <w:rPr>
          <w:rFonts w:ascii="宋体" w:hAnsi="宋体"/>
          <w:sz w:val="30"/>
          <w:szCs w:val="30"/>
          <w:u w:val="single"/>
        </w:rPr>
        <w:t xml:space="preserve">         </w:t>
      </w:r>
      <w:r>
        <w:rPr>
          <w:rFonts w:ascii="宋体" w:hAnsi="宋体" w:hint="eastAsia"/>
          <w:sz w:val="30"/>
          <w:szCs w:val="30"/>
        </w:rPr>
        <w:t>单位，如果该同志被贵单位聘用，我单位将配合办理相关手续。</w:t>
      </w:r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经办人（签名）：</w:t>
      </w:r>
    </w:p>
    <w:p w:rsidR="003734DC" w:rsidRDefault="003734DC">
      <w:pPr>
        <w:widowControl/>
        <w:shd w:val="clear" w:color="auto" w:fill="FFFFFF"/>
        <w:spacing w:line="288" w:lineRule="atLeast"/>
        <w:jc w:val="left"/>
        <w:rPr>
          <w:rFonts w:ascii="宋体" w:cs="Arial"/>
          <w:color w:val="333333"/>
          <w:kern w:val="0"/>
          <w:sz w:val="32"/>
          <w:szCs w:val="32"/>
        </w:rPr>
      </w:pPr>
      <w:r>
        <w:rPr>
          <w:rFonts w:ascii="宋体" w:hAnsi="宋体" w:cs="Arial" w:hint="eastAsia"/>
          <w:color w:val="333333"/>
          <w:kern w:val="0"/>
          <w:sz w:val="32"/>
          <w:szCs w:val="32"/>
        </w:rPr>
        <w:t>联系电话：</w:t>
      </w:r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</w:t>
      </w:r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所在单位（盖章）</w:t>
      </w:r>
      <w:r>
        <w:rPr>
          <w:rFonts w:ascii="宋体" w:hAnsi="宋体"/>
          <w:sz w:val="30"/>
          <w:szCs w:val="30"/>
        </w:rPr>
        <w:t xml:space="preserve">              </w:t>
      </w:r>
      <w:r>
        <w:rPr>
          <w:rFonts w:ascii="宋体" w:hAnsi="宋体" w:hint="eastAsia"/>
          <w:sz w:val="30"/>
          <w:szCs w:val="30"/>
        </w:rPr>
        <w:t>主管部门（盖章）</w:t>
      </w:r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  <w:bookmarkStart w:id="0" w:name="_GoBack"/>
      <w:bookmarkEnd w:id="0"/>
    </w:p>
    <w:p w:rsidR="003734DC" w:rsidRDefault="003734DC">
      <w:pPr>
        <w:tabs>
          <w:tab w:val="left" w:pos="8931"/>
        </w:tabs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    2021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/>
          <w:sz w:val="30"/>
          <w:szCs w:val="30"/>
        </w:rPr>
        <w:t> </w:t>
      </w:r>
      <w:r>
        <w:rPr>
          <w:rFonts w:ascii="宋体" w:hAnsi="宋体"/>
          <w:sz w:val="30"/>
          <w:szCs w:val="30"/>
        </w:rPr>
        <w:t xml:space="preserve">      </w:t>
      </w:r>
      <w:r>
        <w:rPr>
          <w:rFonts w:ascii="宋体" w:hAnsi="宋体"/>
          <w:sz w:val="30"/>
          <w:szCs w:val="30"/>
        </w:rPr>
        <w:br/>
        <w:t>                                      </w:t>
      </w:r>
      <w:r>
        <w:rPr>
          <w:rFonts w:ascii="宋体" w:hAnsi="宋体"/>
          <w:sz w:val="30"/>
          <w:szCs w:val="30"/>
        </w:rPr>
        <w:br/>
        <w:t xml:space="preserve">                                      </w:t>
      </w:r>
    </w:p>
    <w:sectPr w:rsidR="003734DC" w:rsidSect="0078414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87"/>
    <w:rsid w:val="000A62B2"/>
    <w:rsid w:val="000B41C2"/>
    <w:rsid w:val="000C00EE"/>
    <w:rsid w:val="000C27B9"/>
    <w:rsid w:val="00145E35"/>
    <w:rsid w:val="00154E44"/>
    <w:rsid w:val="001D7A46"/>
    <w:rsid w:val="00255B39"/>
    <w:rsid w:val="003734DC"/>
    <w:rsid w:val="004645BE"/>
    <w:rsid w:val="00475DE5"/>
    <w:rsid w:val="004D2287"/>
    <w:rsid w:val="00674E29"/>
    <w:rsid w:val="007206D6"/>
    <w:rsid w:val="00741BD5"/>
    <w:rsid w:val="0078414D"/>
    <w:rsid w:val="007C58E7"/>
    <w:rsid w:val="00925DBF"/>
    <w:rsid w:val="00935240"/>
    <w:rsid w:val="009B1C4D"/>
    <w:rsid w:val="00A25589"/>
    <w:rsid w:val="00A325E3"/>
    <w:rsid w:val="00B7018C"/>
    <w:rsid w:val="00BA3698"/>
    <w:rsid w:val="00E206DA"/>
    <w:rsid w:val="00F57500"/>
    <w:rsid w:val="00FC17AB"/>
    <w:rsid w:val="39D53DC6"/>
    <w:rsid w:val="43F956D6"/>
    <w:rsid w:val="587167C1"/>
    <w:rsid w:val="5B0F429E"/>
    <w:rsid w:val="7288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4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841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14D"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semiHidden/>
    <w:rsid w:val="00784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14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84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14D"/>
    <w:rPr>
      <w:rFonts w:cs="Times New Roman"/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8414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8414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50</Words>
  <Characters>289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23</cp:revision>
  <cp:lastPrinted>2018-06-29T09:18:00Z</cp:lastPrinted>
  <dcterms:created xsi:type="dcterms:W3CDTF">2018-06-29T08:27:00Z</dcterms:created>
  <dcterms:modified xsi:type="dcterms:W3CDTF">2021-06-15T00:56:00Z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